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DE7C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>別記様式第</w:t>
      </w:r>
      <w:r w:rsidRPr="00EE201C">
        <w:rPr>
          <w:snapToGrid w:val="0"/>
          <w:kern w:val="0"/>
          <w:sz w:val="24"/>
          <w:szCs w:val="24"/>
        </w:rPr>
        <w:t>1</w:t>
      </w:r>
      <w:r w:rsidRPr="00EE201C">
        <w:rPr>
          <w:rFonts w:hint="eastAsia"/>
          <w:snapToGrid w:val="0"/>
          <w:kern w:val="0"/>
          <w:sz w:val="24"/>
          <w:szCs w:val="24"/>
        </w:rPr>
        <w:t>号</w:t>
      </w:r>
      <w:r w:rsidRPr="00EE201C">
        <w:rPr>
          <w:snapToGrid w:val="0"/>
          <w:kern w:val="0"/>
          <w:sz w:val="24"/>
          <w:szCs w:val="24"/>
        </w:rPr>
        <w:t>(</w:t>
      </w:r>
      <w:r w:rsidRPr="00EE201C">
        <w:rPr>
          <w:rFonts w:hint="eastAsia"/>
          <w:snapToGrid w:val="0"/>
          <w:kern w:val="0"/>
          <w:sz w:val="24"/>
          <w:szCs w:val="24"/>
        </w:rPr>
        <w:t>第</w:t>
      </w:r>
      <w:r w:rsidRPr="00EE201C">
        <w:rPr>
          <w:snapToGrid w:val="0"/>
          <w:kern w:val="0"/>
          <w:sz w:val="24"/>
          <w:szCs w:val="24"/>
        </w:rPr>
        <w:t>3</w:t>
      </w:r>
      <w:r w:rsidRPr="00EE201C">
        <w:rPr>
          <w:rFonts w:hint="eastAsia"/>
          <w:snapToGrid w:val="0"/>
          <w:kern w:val="0"/>
          <w:sz w:val="24"/>
          <w:szCs w:val="24"/>
        </w:rPr>
        <w:t>条関係</w:t>
      </w:r>
      <w:r w:rsidRPr="00EE201C">
        <w:rPr>
          <w:snapToGrid w:val="0"/>
          <w:kern w:val="0"/>
          <w:sz w:val="24"/>
          <w:szCs w:val="24"/>
        </w:rPr>
        <w:t>)</w:t>
      </w:r>
    </w:p>
    <w:p w14:paraId="154807AA" w14:textId="77777777" w:rsidR="006638D4" w:rsidRDefault="006638D4" w:rsidP="00EE201C">
      <w:pPr>
        <w:kinsoku w:val="0"/>
        <w:adjustRightInd w:val="0"/>
        <w:snapToGrid w:val="0"/>
        <w:jc w:val="center"/>
        <w:rPr>
          <w:snapToGrid w:val="0"/>
          <w:kern w:val="0"/>
          <w:sz w:val="24"/>
          <w:szCs w:val="24"/>
        </w:rPr>
      </w:pPr>
    </w:p>
    <w:p w14:paraId="0D1805FB" w14:textId="3E1DB8D1" w:rsidR="00FD55F8" w:rsidRDefault="00EE201C" w:rsidP="00EE201C">
      <w:pPr>
        <w:kinsoku w:val="0"/>
        <w:adjustRightInd w:val="0"/>
        <w:snapToGrid w:val="0"/>
        <w:jc w:val="center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>令和３年度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 xml:space="preserve">　補助金等交付申請書</w:t>
      </w:r>
    </w:p>
    <w:p w14:paraId="3A9DF39D" w14:textId="77777777" w:rsidR="00EE201C" w:rsidRPr="00EE201C" w:rsidRDefault="00EE201C" w:rsidP="00EE201C">
      <w:pPr>
        <w:kinsoku w:val="0"/>
        <w:adjustRightInd w:val="0"/>
        <w:snapToGrid w:val="0"/>
        <w:jc w:val="center"/>
        <w:rPr>
          <w:snapToGrid w:val="0"/>
          <w:kern w:val="0"/>
          <w:sz w:val="24"/>
          <w:szCs w:val="24"/>
        </w:rPr>
      </w:pPr>
    </w:p>
    <w:p w14:paraId="6DAA13DF" w14:textId="589791B2" w:rsidR="00FD55F8" w:rsidRDefault="00EE201C" w:rsidP="00EE201C">
      <w:pPr>
        <w:kinsoku w:val="0"/>
        <w:adjustRightInd w:val="0"/>
        <w:snapToGrid w:val="0"/>
        <w:ind w:right="420"/>
        <w:jc w:val="right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>令和</w:t>
      </w:r>
      <w:r w:rsidR="0021271C" w:rsidRPr="00EE201C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年　　月　　日</w:t>
      </w:r>
    </w:p>
    <w:p w14:paraId="49BD3454" w14:textId="77777777" w:rsidR="00EE201C" w:rsidRPr="00EE201C" w:rsidRDefault="00EE201C" w:rsidP="00EE201C">
      <w:pPr>
        <w:kinsoku w:val="0"/>
        <w:adjustRightInd w:val="0"/>
        <w:snapToGrid w:val="0"/>
        <w:ind w:right="420"/>
        <w:jc w:val="right"/>
        <w:rPr>
          <w:snapToGrid w:val="0"/>
          <w:kern w:val="0"/>
          <w:sz w:val="24"/>
          <w:szCs w:val="24"/>
        </w:rPr>
      </w:pPr>
    </w:p>
    <w:p w14:paraId="30C939DD" w14:textId="7A8D4C1C" w:rsidR="00FD55F8" w:rsidRDefault="00FD55F8" w:rsidP="00EE201C">
      <w:pPr>
        <w:kinsoku w:val="0"/>
        <w:adjustRightInd w:val="0"/>
        <w:snapToGrid w:val="0"/>
        <w:ind w:right="420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　　羽幌町長　　様</w:t>
      </w:r>
    </w:p>
    <w:p w14:paraId="19ADC6F5" w14:textId="77777777" w:rsidR="00EE201C" w:rsidRPr="00EE201C" w:rsidRDefault="00EE201C" w:rsidP="00EE201C">
      <w:pPr>
        <w:kinsoku w:val="0"/>
        <w:adjustRightInd w:val="0"/>
        <w:snapToGrid w:val="0"/>
        <w:ind w:right="420"/>
        <w:rPr>
          <w:snapToGrid w:val="0"/>
          <w:kern w:val="0"/>
          <w:sz w:val="24"/>
          <w:szCs w:val="24"/>
        </w:rPr>
      </w:pPr>
    </w:p>
    <w:p w14:paraId="32BDA3D6" w14:textId="7E22BB4D" w:rsidR="00FD55F8" w:rsidRPr="00EE201C" w:rsidRDefault="00FD55F8" w:rsidP="00EE201C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>申請者　住</w:t>
      </w:r>
      <w:r w:rsidR="00EE201C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EE201C" w:rsidRPr="00EE201C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EE201C">
        <w:rPr>
          <w:rFonts w:hint="eastAsia"/>
          <w:snapToGrid w:val="0"/>
          <w:kern w:val="0"/>
          <w:sz w:val="24"/>
          <w:szCs w:val="24"/>
        </w:rPr>
        <w:t>所</w:t>
      </w:r>
      <w:r w:rsidR="00EE201C" w:rsidRPr="00EE201C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</w:t>
      </w:r>
    </w:p>
    <w:p w14:paraId="0FEC1499" w14:textId="285AB5D5" w:rsidR="00EE201C" w:rsidRPr="00EE201C" w:rsidRDefault="00EE201C" w:rsidP="00EE201C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</w:t>
      </w:r>
    </w:p>
    <w:p w14:paraId="1656D08F" w14:textId="074D8498" w:rsidR="00FD55F8" w:rsidRPr="00EE201C" w:rsidRDefault="00EE201C" w:rsidP="00EE201C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氏　　名　　　　　　　　　　　　　　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印</w:t>
      </w:r>
    </w:p>
    <w:p w14:paraId="1B8BC416" w14:textId="77777777" w:rsidR="00FD55F8" w:rsidRPr="00EE201C" w:rsidRDefault="00FD55F8" w:rsidP="00EE201C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</w:p>
    <w:p w14:paraId="5BEE3411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　　下記の事業に関し補助金等の交付を受けたいので、関係書類を添えて申請します。</w:t>
      </w:r>
    </w:p>
    <w:p w14:paraId="5C50533B" w14:textId="77777777" w:rsidR="00FD55F8" w:rsidRPr="00EE201C" w:rsidRDefault="00FD55F8" w:rsidP="00EE201C">
      <w:pPr>
        <w:kinsoku w:val="0"/>
        <w:adjustRightInd w:val="0"/>
        <w:snapToGrid w:val="0"/>
        <w:jc w:val="center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>記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D55F8" w:rsidRPr="00EE201C" w14:paraId="2488569F" w14:textId="77777777" w:rsidTr="00EE201C">
        <w:trPr>
          <w:trHeight w:val="80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5DD39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47E90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color w:val="FF000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FD55F8" w:rsidRPr="00EE201C" w14:paraId="32D9D5A3" w14:textId="77777777" w:rsidTr="00EE201C">
        <w:trPr>
          <w:trHeight w:val="12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BD8" w14:textId="77777777" w:rsid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事業の目的</w:t>
            </w:r>
          </w:p>
          <w:p w14:paraId="1D6FD25A" w14:textId="3C9C8E78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及び概要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59033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FD55F8" w:rsidRPr="00EE201C" w14:paraId="13DF363C" w14:textId="77777777" w:rsidTr="006638D4">
        <w:trPr>
          <w:trHeight w:val="12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8B8" w14:textId="77777777" w:rsid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事業の着手及び</w:t>
            </w:r>
          </w:p>
          <w:p w14:paraId="69E59146" w14:textId="00414BF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完了予定年月日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31A13" w14:textId="5E75EFE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着</w:t>
            </w:r>
            <w:r w:rsidR="0021271C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手　　　　　</w:t>
            </w:r>
            <w:r w:rsidR="00EE201C">
              <w:rPr>
                <w:rFonts w:hint="eastAsia"/>
                <w:snapToGrid w:val="0"/>
                <w:kern w:val="0"/>
                <w:sz w:val="24"/>
                <w:szCs w:val="24"/>
              </w:rPr>
              <w:t>令和</w:t>
            </w:r>
            <w:r w:rsidR="0021271C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年　　　月　　　日</w:t>
            </w:r>
          </w:p>
          <w:p w14:paraId="3D0C171B" w14:textId="0010C1A4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完</w:t>
            </w:r>
            <w:r w:rsidR="0021271C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了　　　　　</w:t>
            </w:r>
            <w:r w:rsidR="00EE201C">
              <w:rPr>
                <w:rFonts w:hint="eastAsia"/>
                <w:snapToGrid w:val="0"/>
                <w:kern w:val="0"/>
                <w:sz w:val="24"/>
                <w:szCs w:val="24"/>
              </w:rPr>
              <w:t>令和</w:t>
            </w:r>
            <w:r w:rsidR="0021271C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年　　　月　　　日</w:t>
            </w:r>
          </w:p>
        </w:tc>
      </w:tr>
      <w:tr w:rsidR="00FD55F8" w:rsidRPr="00EE201C" w14:paraId="6A6DA2CE" w14:textId="77777777" w:rsidTr="00EE201C">
        <w:trPr>
          <w:trHeight w:val="8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3F3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75E68" w14:textId="1DE166E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　　金　　　　　　　　　　　　　　円</w:t>
            </w:r>
          </w:p>
        </w:tc>
      </w:tr>
      <w:tr w:rsidR="00FD55F8" w:rsidRPr="00EE201C" w14:paraId="14F27F74" w14:textId="77777777" w:rsidTr="00EE201C">
        <w:trPr>
          <w:trHeight w:val="200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B0BAFAD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  <w:p w14:paraId="5A5F3678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その他参考事項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98365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6103CBD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27F6EFF6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476066EA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585901D6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69A85EFC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7B50C721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64F4382B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081BBB24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2AE70EAC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7D2AB7F8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</w:p>
    <w:p w14:paraId="6AE09CFA" w14:textId="7CCD87E6" w:rsidR="00FD55F8" w:rsidRPr="00EE201C" w:rsidRDefault="00F94677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  <w:r>
        <w:rPr>
          <w:noProof/>
          <w:snapToGrid w:val="0"/>
          <w:kern w:val="0"/>
          <w:sz w:val="24"/>
          <w:szCs w:val="24"/>
        </w:rPr>
        <w:pict w14:anchorId="6486772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3.6pt;margin-top:-45.3pt;width:108.45pt;height:40.7pt;z-index:251663360;mso-height-percent:200;mso-height-percent:200;mso-width-relative:margin;mso-height-relative:margin" filled="f" stroked="f">
            <v:textbox style="mso-next-textbox:#_x0000_s1030;mso-fit-shape-to-text:t">
              <w:txbxContent>
                <w:p w14:paraId="6679D858" w14:textId="77777777" w:rsidR="00091469" w:rsidRPr="00EC1616" w:rsidRDefault="00091469">
                  <w:pPr>
                    <w:rPr>
                      <w:color w:val="FF0000"/>
                    </w:rPr>
                  </w:pPr>
                  <w:r w:rsidRPr="00EC1616">
                    <w:rPr>
                      <w:rFonts w:hint="eastAsia"/>
                      <w:color w:val="FF0000"/>
                    </w:rPr>
                    <w:t>（記載例）</w:t>
                  </w:r>
                </w:p>
              </w:txbxContent>
            </v:textbox>
          </v:shape>
        </w:pict>
      </w:r>
      <w:r>
        <w:rPr>
          <w:noProof/>
          <w:snapToGrid w:val="0"/>
          <w:kern w:val="0"/>
          <w:sz w:val="24"/>
          <w:szCs w:val="24"/>
        </w:rPr>
        <w:pict w14:anchorId="76062355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8" type="#_x0000_t48" style="position:absolute;left:0;text-align:left;margin-left:331.2pt;margin-top:.45pt;width:107.25pt;height:51.75pt;z-index:251661312" adj="-9516,46643,-5327,3757,-1208,3757,-9516,46643" filled="f" strokecolor="red">
            <v:textbox style="mso-next-textbox:#_x0000_s1028" inset="5.85pt,.7pt,5.85pt,.7pt">
              <w:txbxContent>
                <w:p w14:paraId="520BEC54" w14:textId="77777777" w:rsidR="00091469" w:rsidRDefault="00091469">
                  <w:r>
                    <w:rPr>
                      <w:rFonts w:hint="eastAsia"/>
                    </w:rPr>
                    <w:t>ゴム印でも可。</w:t>
                  </w:r>
                </w:p>
                <w:p w14:paraId="2E764695" w14:textId="77777777" w:rsidR="00091469" w:rsidRDefault="00091469">
                  <w:r>
                    <w:rPr>
                      <w:rFonts w:hint="eastAsia"/>
                    </w:rPr>
                    <w:t>印鑑は会社の場合、</w:t>
                  </w:r>
                </w:p>
                <w:p w14:paraId="0A7E8378" w14:textId="77777777" w:rsidR="00091469" w:rsidRDefault="00091469">
                  <w:r>
                    <w:rPr>
                      <w:rFonts w:hint="eastAsia"/>
                    </w:rPr>
                    <w:t>代表者印。</w:t>
                  </w:r>
                </w:p>
              </w:txbxContent>
            </v:textbox>
            <o:callout v:ext="edit" minusy="t"/>
          </v:shape>
        </w:pic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別記様式第</w:t>
      </w:r>
      <w:r w:rsidR="00FD55F8" w:rsidRPr="00EE201C">
        <w:rPr>
          <w:snapToGrid w:val="0"/>
          <w:kern w:val="0"/>
          <w:sz w:val="24"/>
          <w:szCs w:val="24"/>
        </w:rPr>
        <w:t>1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号</w:t>
      </w:r>
      <w:r w:rsidR="00FD55F8" w:rsidRPr="00EE201C">
        <w:rPr>
          <w:snapToGrid w:val="0"/>
          <w:kern w:val="0"/>
          <w:sz w:val="24"/>
          <w:szCs w:val="24"/>
        </w:rPr>
        <w:t>(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第</w:t>
      </w:r>
      <w:r w:rsidR="00FD55F8" w:rsidRPr="00EE201C">
        <w:rPr>
          <w:snapToGrid w:val="0"/>
          <w:kern w:val="0"/>
          <w:sz w:val="24"/>
          <w:szCs w:val="24"/>
        </w:rPr>
        <w:t>3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条関係</w:t>
      </w:r>
      <w:r w:rsidR="00FD55F8" w:rsidRPr="00EE201C">
        <w:rPr>
          <w:snapToGrid w:val="0"/>
          <w:kern w:val="0"/>
          <w:sz w:val="24"/>
          <w:szCs w:val="24"/>
        </w:rPr>
        <w:t>)</w:t>
      </w:r>
    </w:p>
    <w:p w14:paraId="45F314A3" w14:textId="5E07ABFA" w:rsidR="00FD55F8" w:rsidRPr="00EE201C" w:rsidRDefault="00EE201C" w:rsidP="00EE201C">
      <w:pPr>
        <w:kinsoku w:val="0"/>
        <w:adjustRightInd w:val="0"/>
        <w:snapToGrid w:val="0"/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令和</w:t>
      </w:r>
      <w:r w:rsidR="00FD55F8" w:rsidRPr="00EE201C">
        <w:rPr>
          <w:rFonts w:hint="eastAsia"/>
          <w:snapToGrid w:val="0"/>
          <w:color w:val="FF0000"/>
          <w:kern w:val="0"/>
          <w:sz w:val="24"/>
          <w:szCs w:val="24"/>
        </w:rPr>
        <w:t>○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年度　補助金等交付申請書</w:t>
      </w:r>
    </w:p>
    <w:p w14:paraId="7B82DC4C" w14:textId="77777777" w:rsidR="007029A7" w:rsidRDefault="007029A7" w:rsidP="00EE201C">
      <w:pPr>
        <w:kinsoku w:val="0"/>
        <w:adjustRightInd w:val="0"/>
        <w:snapToGrid w:val="0"/>
        <w:spacing w:line="480" w:lineRule="auto"/>
        <w:ind w:right="420"/>
        <w:jc w:val="right"/>
        <w:rPr>
          <w:snapToGrid w:val="0"/>
          <w:kern w:val="0"/>
          <w:sz w:val="24"/>
          <w:szCs w:val="24"/>
        </w:rPr>
      </w:pPr>
    </w:p>
    <w:p w14:paraId="196B87C2" w14:textId="5EDA65DE" w:rsidR="00FD55F8" w:rsidRPr="00EE201C" w:rsidRDefault="00EE201C" w:rsidP="00EE201C">
      <w:pPr>
        <w:kinsoku w:val="0"/>
        <w:adjustRightInd w:val="0"/>
        <w:snapToGrid w:val="0"/>
        <w:spacing w:line="480" w:lineRule="auto"/>
        <w:ind w:right="420"/>
        <w:jc w:val="righ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令和</w:t>
      </w:r>
      <w:r w:rsidR="0021271C" w:rsidRPr="00EE201C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年　　月　　日</w:t>
      </w:r>
    </w:p>
    <w:p w14:paraId="4D43EF73" w14:textId="15871333" w:rsidR="00FD55F8" w:rsidRPr="00EE201C" w:rsidRDefault="00FD55F8" w:rsidP="00EE201C">
      <w:pPr>
        <w:kinsoku w:val="0"/>
        <w:adjustRightInd w:val="0"/>
        <w:snapToGrid w:val="0"/>
        <w:spacing w:line="480" w:lineRule="auto"/>
        <w:ind w:right="420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　　羽幌町長　　様</w:t>
      </w:r>
    </w:p>
    <w:p w14:paraId="4245DDAD" w14:textId="09CD792D" w:rsidR="00FD55F8" w:rsidRPr="00EE201C" w:rsidRDefault="00F94677" w:rsidP="007029A7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  <w:r>
        <w:rPr>
          <w:noProof/>
          <w:snapToGrid w:val="0"/>
          <w:kern w:val="0"/>
          <w:sz w:val="24"/>
          <w:szCs w:val="24"/>
        </w:rPr>
        <w:pict w14:anchorId="1595F600">
          <v:shape id="_x0000_s1026" type="#_x0000_t202" style="position:absolute;left:0;text-align:left;margin-left:240.45pt;margin-top:12.95pt;width:134.25pt;height:44.95pt;z-index:251660288;mso-width-relative:margin;mso-height-relative:margin" filled="f" stroked="f">
            <v:textbox style="mso-next-textbox:#_x0000_s1026">
              <w:txbxContent>
                <w:p w14:paraId="65FF5281" w14:textId="77777777" w:rsidR="00091469" w:rsidRPr="00201949" w:rsidRDefault="00091469" w:rsidP="00201949">
                  <w:pPr>
                    <w:rPr>
                      <w:color w:val="FF0000"/>
                    </w:rPr>
                  </w:pPr>
                  <w:r w:rsidRPr="00201949">
                    <w:rPr>
                      <w:rFonts w:hint="eastAsia"/>
                      <w:color w:val="FF0000"/>
                    </w:rPr>
                    <w:t>有限会社○○○○</w:t>
                  </w:r>
                </w:p>
                <w:p w14:paraId="0F0D0332" w14:textId="77777777" w:rsidR="00091469" w:rsidRPr="00201949" w:rsidRDefault="00091469" w:rsidP="00201949">
                  <w:pPr>
                    <w:rPr>
                      <w:color w:val="FF0000"/>
                    </w:rPr>
                  </w:pPr>
                  <w:r w:rsidRPr="00201949">
                    <w:rPr>
                      <w:rFonts w:hint="eastAsia"/>
                      <w:color w:val="FF0000"/>
                    </w:rPr>
                    <w:t>代表取締役　○○　○○</w:t>
                  </w:r>
                </w:p>
              </w:txbxContent>
            </v:textbox>
          </v:shape>
        </w:pict>
      </w:r>
      <w:r w:rsidR="00FD55F8" w:rsidRPr="00EE201C">
        <w:rPr>
          <w:rFonts w:hint="eastAsia"/>
          <w:snapToGrid w:val="0"/>
          <w:kern w:val="0"/>
          <w:sz w:val="24"/>
          <w:szCs w:val="24"/>
        </w:rPr>
        <w:t>申請者　住</w:t>
      </w:r>
      <w:r w:rsidR="007029A7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 xml:space="preserve">所　　</w:t>
      </w:r>
      <w:r w:rsidR="00201949" w:rsidRPr="00EE201C">
        <w:rPr>
          <w:rFonts w:hint="eastAsia"/>
          <w:snapToGrid w:val="0"/>
          <w:color w:val="FF0000"/>
          <w:kern w:val="0"/>
          <w:sz w:val="24"/>
          <w:szCs w:val="24"/>
        </w:rPr>
        <w:t>羽幌町○○条○○丁目</w:t>
      </w:r>
      <w:r w:rsidR="00201949" w:rsidRPr="00EE201C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FD55F8" w:rsidRPr="00EE201C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7029A7">
        <w:rPr>
          <w:rFonts w:hint="eastAsia"/>
          <w:snapToGrid w:val="0"/>
          <w:kern w:val="0"/>
          <w:sz w:val="24"/>
          <w:szCs w:val="24"/>
        </w:rPr>
        <w:t xml:space="preserve">　　</w:t>
      </w:r>
    </w:p>
    <w:p w14:paraId="0D5619F5" w14:textId="77777777" w:rsidR="00FD55F8" w:rsidRPr="00EE201C" w:rsidRDefault="00FD55F8" w:rsidP="00EE201C">
      <w:pPr>
        <w:kinsoku w:val="0"/>
        <w:adjustRightInd w:val="0"/>
        <w:snapToGrid w:val="0"/>
        <w:spacing w:line="160" w:lineRule="exact"/>
        <w:ind w:right="839"/>
        <w:rPr>
          <w:snapToGrid w:val="0"/>
          <w:kern w:val="0"/>
          <w:sz w:val="24"/>
          <w:szCs w:val="24"/>
        </w:rPr>
      </w:pPr>
    </w:p>
    <w:p w14:paraId="3B2E72E4" w14:textId="77777777" w:rsidR="00FD55F8" w:rsidRPr="00EE201C" w:rsidRDefault="00FD55F8" w:rsidP="00EE201C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氏　名　　　　　　　　　　　　　　　印　</w:t>
      </w:r>
    </w:p>
    <w:p w14:paraId="7FFA7914" w14:textId="77777777" w:rsidR="00FD55F8" w:rsidRPr="00EE201C" w:rsidRDefault="00FD55F8" w:rsidP="00EE201C">
      <w:pPr>
        <w:kinsoku w:val="0"/>
        <w:adjustRightInd w:val="0"/>
        <w:snapToGrid w:val="0"/>
        <w:jc w:val="right"/>
        <w:rPr>
          <w:snapToGrid w:val="0"/>
          <w:kern w:val="0"/>
          <w:sz w:val="24"/>
          <w:szCs w:val="24"/>
        </w:rPr>
      </w:pPr>
    </w:p>
    <w:p w14:paraId="4703F5D1" w14:textId="77777777" w:rsidR="00FD55F8" w:rsidRPr="00EE201C" w:rsidRDefault="00FD55F8" w:rsidP="00EE201C">
      <w:pPr>
        <w:kinsoku w:val="0"/>
        <w:adjustRightInd w:val="0"/>
        <w:snapToGrid w:val="0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 xml:space="preserve">　　下記の事業に関し補助金等の交付を受けたいので、関係書類を添えて申請します。</w:t>
      </w:r>
    </w:p>
    <w:p w14:paraId="7DFA2F02" w14:textId="77777777" w:rsidR="00FD55F8" w:rsidRPr="00EE201C" w:rsidRDefault="00FD55F8" w:rsidP="00EE201C">
      <w:pPr>
        <w:kinsoku w:val="0"/>
        <w:adjustRightInd w:val="0"/>
        <w:snapToGrid w:val="0"/>
        <w:jc w:val="center"/>
        <w:rPr>
          <w:snapToGrid w:val="0"/>
          <w:kern w:val="0"/>
          <w:sz w:val="24"/>
          <w:szCs w:val="24"/>
        </w:rPr>
      </w:pPr>
      <w:r w:rsidRPr="00EE201C">
        <w:rPr>
          <w:rFonts w:hint="eastAsia"/>
          <w:snapToGrid w:val="0"/>
          <w:kern w:val="0"/>
          <w:sz w:val="24"/>
          <w:szCs w:val="24"/>
        </w:rPr>
        <w:t>記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FD55F8" w:rsidRPr="00EE201C" w14:paraId="3786A184" w14:textId="77777777" w:rsidTr="007029A7">
        <w:trPr>
          <w:trHeight w:val="800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A6900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47AC08" w14:textId="0EEEF12D" w:rsidR="007029A7" w:rsidRDefault="00FD55F8" w:rsidP="007029A7">
            <w:pPr>
              <w:kinsoku w:val="0"/>
              <w:adjustRightInd w:val="0"/>
              <w:snapToGrid w:val="0"/>
              <w:ind w:left="113" w:right="113"/>
              <w:rPr>
                <w:snapToGrid w:val="0"/>
                <w:color w:val="FF000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 xml:space="preserve">　</w:t>
            </w:r>
            <w:r w:rsidR="007029A7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販売促進支援事業（通信販売）又は</w:t>
            </w:r>
          </w:p>
          <w:p w14:paraId="18CACF7D" w14:textId="04CE08AB" w:rsidR="007029A7" w:rsidRPr="00EE201C" w:rsidRDefault="007029A7" w:rsidP="007029A7">
            <w:pPr>
              <w:kinsoku w:val="0"/>
              <w:adjustRightInd w:val="0"/>
              <w:snapToGrid w:val="0"/>
              <w:ind w:left="113" w:right="113" w:firstLineChars="100" w:firstLine="240"/>
              <w:rPr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販売促進支援事業（</w:t>
            </w:r>
            <w:r w:rsidRPr="007029A7">
              <w:rPr>
                <w:rFonts w:hint="eastAsia"/>
                <w:color w:val="FF0000"/>
                <w:sz w:val="24"/>
                <w:szCs w:val="24"/>
              </w:rPr>
              <w:t>新商品開発・設備</w:t>
            </w:r>
            <w:r w:rsidR="00251459">
              <w:rPr>
                <w:rFonts w:hint="eastAsia"/>
                <w:color w:val="FF0000"/>
                <w:sz w:val="24"/>
                <w:szCs w:val="24"/>
              </w:rPr>
              <w:t>整備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FD55F8" w:rsidRPr="00EE201C" w14:paraId="69A0C76D" w14:textId="77777777" w:rsidTr="007029A7">
        <w:trPr>
          <w:trHeight w:val="12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785" w14:textId="77777777" w:rsidR="007029A7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事業の目的</w:t>
            </w:r>
          </w:p>
          <w:p w14:paraId="42EF0AC9" w14:textId="199EBDB3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及び概要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42874" w14:textId="15C9221E" w:rsidR="00432C74" w:rsidRPr="00EE201C" w:rsidRDefault="00432C74" w:rsidP="00432C74">
            <w:pPr>
              <w:kinsoku w:val="0"/>
              <w:adjustRightInd w:val="0"/>
              <w:snapToGrid w:val="0"/>
              <w:ind w:firstLineChars="100" w:firstLine="240"/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町外事業者への通信販売事業</w:t>
            </w:r>
          </w:p>
        </w:tc>
      </w:tr>
      <w:tr w:rsidR="00FD55F8" w:rsidRPr="00EE201C" w14:paraId="4134FE97" w14:textId="77777777" w:rsidTr="007029A7">
        <w:trPr>
          <w:trHeight w:val="8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7FE8" w14:textId="77777777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事業の着手及び完了予定年月日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AC2EB" w14:textId="0040EE30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着</w:t>
            </w:r>
            <w:r w:rsidR="0021271C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手　　　　</w:t>
            </w:r>
            <w:r w:rsidR="007029A7">
              <w:rPr>
                <w:rFonts w:hint="eastAsia"/>
                <w:snapToGrid w:val="0"/>
                <w:kern w:val="0"/>
                <w:sz w:val="24"/>
                <w:szCs w:val="24"/>
              </w:rPr>
              <w:t>令和</w:t>
            </w:r>
            <w:r w:rsidR="00091469"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○</w:t>
            </w:r>
            <w:r w:rsidR="00091469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年　</w:t>
            </w:r>
            <w:r w:rsidR="00091469"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○</w:t>
            </w:r>
            <w:r w:rsidR="00091469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月</w:t>
            </w:r>
            <w:r w:rsidR="00091469"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○○</w:t>
            </w: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日</w:t>
            </w:r>
          </w:p>
          <w:p w14:paraId="630490D4" w14:textId="55FE4DBA" w:rsidR="00FD55F8" w:rsidRPr="00EE201C" w:rsidRDefault="00FD55F8" w:rsidP="00EE201C">
            <w:pPr>
              <w:kinsoku w:val="0"/>
              <w:adjustRightInd w:val="0"/>
              <w:snapToGrid w:val="0"/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完</w:t>
            </w:r>
            <w:r w:rsidR="0021271C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了　　　　</w:t>
            </w:r>
            <w:r w:rsidR="007029A7">
              <w:rPr>
                <w:rFonts w:hint="eastAsia"/>
                <w:snapToGrid w:val="0"/>
                <w:kern w:val="0"/>
                <w:sz w:val="24"/>
                <w:szCs w:val="24"/>
              </w:rPr>
              <w:t>令和</w:t>
            </w:r>
            <w:r w:rsidR="00091469"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○</w:t>
            </w:r>
            <w:r w:rsidR="00091469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年</w:t>
            </w: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091469"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○</w:t>
            </w:r>
            <w:r w:rsidR="00091469"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月</w:t>
            </w:r>
            <w:r w:rsidR="00091469" w:rsidRPr="00EE201C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>○○</w:t>
            </w:r>
            <w:r w:rsidRPr="00EE201C">
              <w:rPr>
                <w:rFonts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FD55F8" w:rsidRPr="00EE201C" w14:paraId="4DEBC875" w14:textId="77777777" w:rsidTr="007029A7">
        <w:trPr>
          <w:trHeight w:val="8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E13" w14:textId="77777777" w:rsidR="00FD55F8" w:rsidRPr="007029A7" w:rsidRDefault="00FD55F8" w:rsidP="00201949">
            <w:pPr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7029A7">
              <w:rPr>
                <w:rFonts w:hint="eastAsia"/>
                <w:snapToGrid w:val="0"/>
                <w:spacing w:val="40"/>
                <w:kern w:val="0"/>
                <w:sz w:val="24"/>
                <w:szCs w:val="24"/>
              </w:rPr>
              <w:t>交付申請</w:t>
            </w:r>
            <w:r w:rsidRPr="007029A7">
              <w:rPr>
                <w:rFonts w:hint="eastAsia"/>
                <w:snapToGrid w:val="0"/>
                <w:kern w:val="0"/>
                <w:sz w:val="24"/>
                <w:szCs w:val="24"/>
              </w:rPr>
              <w:t>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3A2DE" w14:textId="2C941F09" w:rsidR="00FD55F8" w:rsidRPr="00EE201C" w:rsidRDefault="007B604C" w:rsidP="00201949">
            <w:pPr>
              <w:ind w:left="113" w:right="113"/>
              <w:rPr>
                <w:sz w:val="24"/>
                <w:szCs w:val="24"/>
              </w:rPr>
            </w:pPr>
            <w:r w:rsidRPr="00EE201C">
              <w:rPr>
                <w:rFonts w:hint="eastAsia"/>
                <w:sz w:val="24"/>
                <w:szCs w:val="24"/>
              </w:rPr>
              <w:t xml:space="preserve">　　　　　金　　　　　　　　</w:t>
            </w:r>
            <w:r w:rsidR="00FD55F8" w:rsidRPr="00EE201C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FD55F8" w:rsidRPr="00EE201C" w14:paraId="1C59344D" w14:textId="77777777" w:rsidTr="007029A7">
        <w:trPr>
          <w:trHeight w:val="200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97617FA" w14:textId="77777777" w:rsidR="00FD55F8" w:rsidRPr="00EE201C" w:rsidRDefault="00FD55F8" w:rsidP="0020194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7282CC1A" w14:textId="77777777" w:rsidR="00FD55F8" w:rsidRPr="00EE201C" w:rsidRDefault="00FD55F8" w:rsidP="002019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E201C">
              <w:rPr>
                <w:rFonts w:hint="eastAsia"/>
                <w:sz w:val="24"/>
                <w:szCs w:val="24"/>
              </w:rPr>
              <w:t>その他参考事項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CEC12" w14:textId="77777777" w:rsidR="00FD55F8" w:rsidRPr="00EE201C" w:rsidRDefault="00F94677" w:rsidP="00201949">
            <w:pPr>
              <w:ind w:left="113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50B27E1">
                <v:shape id="_x0000_s1034" type="#_x0000_t48" style="position:absolute;left:0;text-align:left;margin-left:254.7pt;margin-top:-40.1pt;width:110pt;height:37.5pt;z-index:251664384;mso-position-horizontal-relative:text;mso-position-vertical-relative:text" adj="-23122,-11462,-12067,5184,-1178,5184,-21355,-13190" fillcolor="white [3212]" strokecolor="red">
                  <v:textbox style="mso-next-textbox:#_x0000_s1034" inset="5.85pt,.7pt,5.85pt,.7pt">
                    <w:txbxContent>
                      <w:p w14:paraId="1B6E9EE6" w14:textId="77777777" w:rsidR="00091469" w:rsidRDefault="00091469">
                        <w:r>
                          <w:rPr>
                            <w:rFonts w:hint="eastAsia"/>
                          </w:rPr>
                          <w:t>別紙、収支予算書の</w:t>
                        </w:r>
                      </w:p>
                      <w:p w14:paraId="7DD29380" w14:textId="77777777" w:rsidR="00091469" w:rsidRDefault="00091469">
                        <w:r>
                          <w:rPr>
                            <w:rFonts w:hint="eastAsia"/>
                          </w:rPr>
                          <w:t>町補助金の額</w:t>
                        </w:r>
                      </w:p>
                    </w:txbxContent>
                  </v:textbox>
                </v:shape>
              </w:pict>
            </w:r>
            <w:r w:rsidR="00FD55F8" w:rsidRPr="00EE2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5382592" w14:textId="1518E8B4" w:rsidR="00225B6F" w:rsidRDefault="00225B6F"/>
    <w:sectPr w:rsidR="00225B6F" w:rsidSect="00E46897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0B28" w14:textId="77777777" w:rsidR="00091469" w:rsidRDefault="00091469" w:rsidP="00514FB7">
      <w:r>
        <w:separator/>
      </w:r>
    </w:p>
  </w:endnote>
  <w:endnote w:type="continuationSeparator" w:id="0">
    <w:p w14:paraId="638921FF" w14:textId="77777777" w:rsidR="00091469" w:rsidRDefault="00091469" w:rsidP="0051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04F8" w14:textId="77777777" w:rsidR="00091469" w:rsidRDefault="00091469" w:rsidP="00514FB7">
      <w:r>
        <w:separator/>
      </w:r>
    </w:p>
  </w:footnote>
  <w:footnote w:type="continuationSeparator" w:id="0">
    <w:p w14:paraId="7C8134A0" w14:textId="77777777" w:rsidR="00091469" w:rsidRDefault="00091469" w:rsidP="0051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75C4" w14:textId="77777777" w:rsidR="00091469" w:rsidRDefault="00091469">
    <w:pPr>
      <w:pStyle w:val="a4"/>
    </w:pPr>
  </w:p>
  <w:p w14:paraId="31BBAEF4" w14:textId="77777777" w:rsidR="00091469" w:rsidRDefault="00091469">
    <w:pPr>
      <w:pStyle w:val="a4"/>
    </w:pPr>
  </w:p>
  <w:p w14:paraId="08339CD0" w14:textId="77777777" w:rsidR="00091469" w:rsidRDefault="00091469">
    <w:pPr>
      <w:pStyle w:val="a4"/>
    </w:pPr>
  </w:p>
  <w:p w14:paraId="3F1386B1" w14:textId="77777777" w:rsidR="00091469" w:rsidRDefault="00091469">
    <w:pPr>
      <w:pStyle w:val="a4"/>
    </w:pPr>
  </w:p>
  <w:p w14:paraId="6B2317CE" w14:textId="77777777" w:rsidR="00091469" w:rsidRPr="00201949" w:rsidRDefault="00091469" w:rsidP="00EC1616">
    <w:pPr>
      <w:pStyle w:val="a4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210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1505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5F"/>
    <w:rsid w:val="00091469"/>
    <w:rsid w:val="001A1245"/>
    <w:rsid w:val="00201949"/>
    <w:rsid w:val="0021271C"/>
    <w:rsid w:val="00225B6F"/>
    <w:rsid w:val="00251459"/>
    <w:rsid w:val="00432C74"/>
    <w:rsid w:val="004C5180"/>
    <w:rsid w:val="004D05EA"/>
    <w:rsid w:val="004D0A18"/>
    <w:rsid w:val="00514FB7"/>
    <w:rsid w:val="005D0AA5"/>
    <w:rsid w:val="006638D4"/>
    <w:rsid w:val="006B057E"/>
    <w:rsid w:val="007029A7"/>
    <w:rsid w:val="007B604C"/>
    <w:rsid w:val="0082175F"/>
    <w:rsid w:val="008C1558"/>
    <w:rsid w:val="00B6397B"/>
    <w:rsid w:val="00B6613F"/>
    <w:rsid w:val="00B87DE2"/>
    <w:rsid w:val="00BA0EAB"/>
    <w:rsid w:val="00BA46D5"/>
    <w:rsid w:val="00BF6324"/>
    <w:rsid w:val="00C53371"/>
    <w:rsid w:val="00DA73A5"/>
    <w:rsid w:val="00DE5DA3"/>
    <w:rsid w:val="00E46897"/>
    <w:rsid w:val="00EC1616"/>
    <w:rsid w:val="00EE201C"/>
    <w:rsid w:val="00F94677"/>
    <w:rsid w:val="00FD55F8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  <o:colormenu v:ext="edit" fillcolor="none [3212]" strokecolor="red"/>
    </o:shapedefaults>
    <o:shapelayout v:ext="edit">
      <o:idmap v:ext="edit" data="1"/>
      <o:rules v:ext="edit">
        <o:r id="V:Rule1" type="callout" idref="#_x0000_s1028"/>
        <o:r id="V:Rule2" type="callout" idref="#_x0000_s1034"/>
      </o:rules>
    </o:shapelayout>
  </w:shapeDefaults>
  <w:decimalSymbol w:val="."/>
  <w:listSeparator w:val=","/>
  <w14:docId w14:val="3C1DA9B6"/>
  <w15:docId w15:val="{22835B62-36BC-411A-8EED-42072AE9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9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46897"/>
    <w:pPr>
      <w:ind w:firstLine="180"/>
    </w:pPr>
  </w:style>
  <w:style w:type="paragraph" w:customStyle="1" w:styleId="1">
    <w:name w:val="ｽﾀｲﾙ1"/>
    <w:basedOn w:val="a"/>
    <w:rsid w:val="00E46897"/>
    <w:pPr>
      <w:ind w:left="180" w:firstLine="180"/>
    </w:pPr>
  </w:style>
  <w:style w:type="paragraph" w:customStyle="1" w:styleId="32">
    <w:name w:val="字下げ3／2"/>
    <w:basedOn w:val="a"/>
    <w:rsid w:val="00E46897"/>
    <w:pPr>
      <w:ind w:left="360" w:firstLine="180"/>
    </w:pPr>
  </w:style>
  <w:style w:type="paragraph" w:customStyle="1" w:styleId="2">
    <w:name w:val="字下げ2／１"/>
    <w:basedOn w:val="a"/>
    <w:rsid w:val="00E46897"/>
    <w:pPr>
      <w:ind w:left="180" w:firstLine="180"/>
    </w:pPr>
  </w:style>
  <w:style w:type="paragraph" w:customStyle="1" w:styleId="43">
    <w:name w:val="字下げ4／3"/>
    <w:basedOn w:val="a"/>
    <w:rsid w:val="00E46897"/>
    <w:pPr>
      <w:ind w:left="540" w:firstLine="180"/>
    </w:pPr>
  </w:style>
  <w:style w:type="paragraph" w:customStyle="1" w:styleId="21">
    <w:name w:val="字下げ2／1"/>
    <w:basedOn w:val="a"/>
    <w:rsid w:val="00E46897"/>
    <w:pPr>
      <w:ind w:left="180" w:firstLine="180"/>
    </w:pPr>
  </w:style>
  <w:style w:type="paragraph" w:customStyle="1" w:styleId="54">
    <w:name w:val="字下げ5／4"/>
    <w:basedOn w:val="a"/>
    <w:rsid w:val="00E46897"/>
    <w:pPr>
      <w:ind w:left="720" w:firstLine="180"/>
    </w:pPr>
  </w:style>
  <w:style w:type="paragraph" w:customStyle="1" w:styleId="100">
    <w:name w:val="字下げ1/0"/>
    <w:basedOn w:val="a"/>
    <w:rsid w:val="00E46897"/>
    <w:pPr>
      <w:ind w:firstLine="180"/>
    </w:pPr>
  </w:style>
  <w:style w:type="paragraph" w:customStyle="1" w:styleId="210">
    <w:name w:val="字下げ2/1"/>
    <w:basedOn w:val="a"/>
    <w:rsid w:val="00E46897"/>
    <w:pPr>
      <w:ind w:left="180" w:firstLine="180"/>
    </w:pPr>
  </w:style>
  <w:style w:type="paragraph" w:customStyle="1" w:styleId="320">
    <w:name w:val="字下げ3/2"/>
    <w:basedOn w:val="a"/>
    <w:rsid w:val="00E46897"/>
    <w:pPr>
      <w:ind w:left="360" w:firstLine="180"/>
    </w:pPr>
  </w:style>
  <w:style w:type="paragraph" w:customStyle="1" w:styleId="430">
    <w:name w:val="字下げ4/3"/>
    <w:basedOn w:val="a"/>
    <w:rsid w:val="00E46897"/>
    <w:pPr>
      <w:ind w:left="540" w:firstLine="180"/>
    </w:pPr>
  </w:style>
  <w:style w:type="paragraph" w:customStyle="1" w:styleId="540">
    <w:name w:val="字下げ5/4"/>
    <w:basedOn w:val="a"/>
    <w:rsid w:val="00E46897"/>
    <w:pPr>
      <w:ind w:left="720" w:firstLine="180"/>
    </w:pPr>
  </w:style>
  <w:style w:type="paragraph" w:customStyle="1" w:styleId="a3">
    <w:name w:val="ぶら下げ"/>
    <w:basedOn w:val="a"/>
    <w:rsid w:val="00E46897"/>
    <w:pPr>
      <w:ind w:left="180" w:hanging="180"/>
    </w:pPr>
  </w:style>
  <w:style w:type="paragraph" w:customStyle="1" w:styleId="01">
    <w:name w:val="ぶら下げ0/1"/>
    <w:basedOn w:val="a"/>
    <w:rsid w:val="00E46897"/>
    <w:pPr>
      <w:ind w:left="180" w:hanging="180"/>
    </w:pPr>
  </w:style>
  <w:style w:type="paragraph" w:customStyle="1" w:styleId="010">
    <w:name w:val="ぶら下0/1"/>
    <w:basedOn w:val="a"/>
    <w:rsid w:val="00E46897"/>
    <w:pPr>
      <w:ind w:left="180" w:hanging="180"/>
    </w:pPr>
  </w:style>
  <w:style w:type="paragraph" w:customStyle="1" w:styleId="12">
    <w:name w:val="ぶら下1/2"/>
    <w:basedOn w:val="a"/>
    <w:rsid w:val="00E46897"/>
    <w:pPr>
      <w:ind w:left="360" w:hanging="180"/>
    </w:pPr>
  </w:style>
  <w:style w:type="paragraph" w:customStyle="1" w:styleId="23">
    <w:name w:val="ぶら下2/3"/>
    <w:basedOn w:val="a"/>
    <w:rsid w:val="00E46897"/>
    <w:pPr>
      <w:ind w:left="540" w:hanging="180"/>
    </w:pPr>
  </w:style>
  <w:style w:type="paragraph" w:customStyle="1" w:styleId="34">
    <w:name w:val="ぶら下3/4"/>
    <w:basedOn w:val="a"/>
    <w:rsid w:val="00E46897"/>
    <w:pPr>
      <w:ind w:left="720" w:hanging="180"/>
    </w:pPr>
  </w:style>
  <w:style w:type="paragraph" w:customStyle="1" w:styleId="45">
    <w:name w:val="ぶら下4/5"/>
    <w:basedOn w:val="a"/>
    <w:rsid w:val="00E4689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4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689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4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6897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E468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46897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E4689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46897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0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1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117.HABORODOM\Desktop\&#35036;&#21161;&#37329;&#31561;&#20132;&#20184;&#35215;&#21063;&#25913;&#27491;2015.6.1\99%20&#27096;&#24335;\&#31532;1&#21495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第1号様式.dot</Template>
  <TotalTime>278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HB117</dc:creator>
  <cp:lastModifiedBy>HB164</cp:lastModifiedBy>
  <cp:revision>11</cp:revision>
  <cp:lastPrinted>2002-07-26T09:02:00Z</cp:lastPrinted>
  <dcterms:created xsi:type="dcterms:W3CDTF">2015-06-01T06:17:00Z</dcterms:created>
  <dcterms:modified xsi:type="dcterms:W3CDTF">2021-08-25T07:41:00Z</dcterms:modified>
</cp:coreProperties>
</file>